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0233E" w14:textId="77777777" w:rsidR="00855707" w:rsidRDefault="000A5AD6" w:rsidP="00855707">
      <w:pPr>
        <w:pStyle w:val="Kop1"/>
      </w:pPr>
      <w:r>
        <w:t>Klachtenformulier</w:t>
      </w:r>
    </w:p>
    <w:p w14:paraId="71F4E2C7" w14:textId="77777777" w:rsidR="000A5AD6" w:rsidRDefault="000A5AD6" w:rsidP="000A5AD6"/>
    <w:p w14:paraId="5AACE3A7" w14:textId="77777777" w:rsidR="000A5AD6" w:rsidRPr="000A5AD6" w:rsidRDefault="000A5AD6" w:rsidP="000A5AD6"/>
    <w:p w14:paraId="35A66525" w14:textId="77777777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De Vereniging Integrale Vitaliteitkunde is een beroepsvereniging van therapeuten. </w:t>
      </w:r>
    </w:p>
    <w:p w14:paraId="4B83105C" w14:textId="77777777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>Het is alleen mogelijk voor cliënten van VIV-leden om een klacht bij de VIV in te dienen.</w:t>
      </w:r>
    </w:p>
    <w:p w14:paraId="7E17840B" w14:textId="77777777" w:rsidR="000A5AD6" w:rsidRPr="0073362D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71F02B23" w14:textId="4D77A2CA" w:rsidR="000A5AD6" w:rsidRPr="0073362D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Voordat u een klacht indient bij de VIV raden wij u aan altijd eerst uw klacht voor te leggen aan uw behandelaar. Probeer er samen uit te komen. De behandelaar moet de gelegenheid krijgen om uw klacht met u op te lossen. Lees hiervoor het </w:t>
      </w:r>
      <w:hyperlink r:id="rId8" w:anchor="klachtenreglement" w:history="1">
        <w:r w:rsidRPr="007B264F">
          <w:rPr>
            <w:rStyle w:val="Hyperlink"/>
            <w:rFonts w:cs="Arial"/>
            <w:snapToGrid w:val="0"/>
            <w:szCs w:val="20"/>
          </w:rPr>
          <w:t>VIV-klachten</w:t>
        </w:r>
        <w:r w:rsidRPr="007B264F">
          <w:rPr>
            <w:rStyle w:val="Hyperlink"/>
            <w:rFonts w:cs="Arial"/>
            <w:snapToGrid w:val="0"/>
            <w:szCs w:val="20"/>
          </w:rPr>
          <w:t>r</w:t>
        </w:r>
        <w:r w:rsidRPr="007B264F">
          <w:rPr>
            <w:rStyle w:val="Hyperlink"/>
            <w:rFonts w:cs="Arial"/>
            <w:snapToGrid w:val="0"/>
            <w:szCs w:val="20"/>
          </w:rPr>
          <w:t>eglement</w:t>
        </w:r>
      </w:hyperlink>
      <w:r>
        <w:rPr>
          <w:rFonts w:cs="Arial"/>
          <w:snapToGrid w:val="0"/>
          <w:szCs w:val="20"/>
        </w:rPr>
        <w:t>.</w:t>
      </w:r>
    </w:p>
    <w:p w14:paraId="6B895F0E" w14:textId="77777777" w:rsidR="000A5AD6" w:rsidRPr="0073362D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101083A4" w14:textId="54262452" w:rsidR="000A5AD6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Heeft u </w:t>
      </w:r>
      <w:r w:rsidR="0058699E">
        <w:rPr>
          <w:rFonts w:cs="Arial"/>
          <w:snapToGrid w:val="0"/>
          <w:szCs w:val="20"/>
        </w:rPr>
        <w:t xml:space="preserve">naar uw idee getracht de klacht op te lossen met uw therapeut </w:t>
      </w:r>
      <w:r w:rsidRPr="0073362D">
        <w:rPr>
          <w:rFonts w:cs="Arial"/>
          <w:snapToGrid w:val="0"/>
          <w:szCs w:val="20"/>
        </w:rPr>
        <w:t xml:space="preserve">of heeft u gegronde redenen om u klacht direct bij de VIV te willen indienen, vul dan onderstaand formulier in en mail het naar het secretariaat van de VIV, </w:t>
      </w:r>
      <w:hyperlink r:id="rId9" w:history="1">
        <w:r w:rsidRPr="0073362D">
          <w:rPr>
            <w:rStyle w:val="Hyperlink"/>
            <w:rFonts w:cs="Arial"/>
            <w:snapToGrid w:val="0"/>
            <w:szCs w:val="20"/>
          </w:rPr>
          <w:t>info@vivnedeland.nl</w:t>
        </w:r>
      </w:hyperlink>
      <w:r w:rsidRPr="0073362D">
        <w:rPr>
          <w:rFonts w:cs="Arial"/>
          <w:snapToGrid w:val="0"/>
          <w:szCs w:val="20"/>
        </w:rPr>
        <w:t xml:space="preserve">. </w:t>
      </w:r>
      <w:r w:rsidR="0058699E">
        <w:rPr>
          <w:rFonts w:cs="Arial"/>
          <w:snapToGrid w:val="0"/>
          <w:szCs w:val="20"/>
        </w:rPr>
        <w:t>Uw klacht wordt zorgvuldig behandeld en er wordt binnen zes weken contact met u opgenomen door een onafhankelijke klachtenfunctionaris.</w:t>
      </w:r>
    </w:p>
    <w:p w14:paraId="5879CFCF" w14:textId="77777777" w:rsidR="0058699E" w:rsidRPr="0073362D" w:rsidRDefault="0058699E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6496DF40" w14:textId="459D060C" w:rsidR="000A5AD6" w:rsidRPr="0058699E" w:rsidRDefault="000A5AD6" w:rsidP="0058699E">
      <w:pPr>
        <w:rPr>
          <w:rFonts w:ascii="Times New Roman" w:hAnsi="Times New Roman"/>
          <w:sz w:val="24"/>
          <w:lang w:eastAsia="nl-NL"/>
        </w:rPr>
      </w:pPr>
      <w:r w:rsidRPr="0073362D">
        <w:rPr>
          <w:rFonts w:cs="Arial"/>
          <w:snapToGrid w:val="0"/>
          <w:szCs w:val="20"/>
        </w:rPr>
        <w:t>Klachten, die anoniem worden ingediend, kan de VIV op juridische gronden niet in behandeling nemen.</w:t>
      </w:r>
      <w:r>
        <w:rPr>
          <w:rFonts w:cs="Arial"/>
          <w:snapToGrid w:val="0"/>
          <w:szCs w:val="20"/>
        </w:rPr>
        <w:t xml:space="preserve"> </w:t>
      </w:r>
      <w:r>
        <w:t>Heeft u nog vragen over de procedure of anderszins dan kunt u contact opnemen met het VIV-secretariaat via telefoonnummer</w:t>
      </w:r>
      <w:r w:rsidR="0058699E">
        <w:t xml:space="preserve"> </w:t>
      </w:r>
      <w:r w:rsidR="0058699E">
        <w:rPr>
          <w:rFonts w:ascii="Arial" w:hAnsi="Arial" w:cs="Arial"/>
          <w:color w:val="000000" w:themeColor="text1"/>
          <w:szCs w:val="20"/>
          <w:shd w:val="clear" w:color="auto" w:fill="FFFFFF"/>
          <w:lang w:eastAsia="nl-NL"/>
        </w:rPr>
        <w:t>035-</w:t>
      </w:r>
      <w:bookmarkStart w:id="0" w:name="_GoBack"/>
      <w:bookmarkEnd w:id="0"/>
      <w:r w:rsidR="0058699E" w:rsidRPr="0058699E">
        <w:rPr>
          <w:rFonts w:ascii="Arial" w:hAnsi="Arial" w:cs="Arial"/>
          <w:color w:val="000000" w:themeColor="text1"/>
          <w:szCs w:val="20"/>
          <w:shd w:val="clear" w:color="auto" w:fill="FFFFFF"/>
          <w:lang w:eastAsia="nl-NL"/>
        </w:rPr>
        <w:t>69 54 105</w:t>
      </w:r>
      <w:r>
        <w:t>.</w:t>
      </w:r>
    </w:p>
    <w:p w14:paraId="0AFF8EB1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0911DA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0CE985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b/>
          <w:i/>
          <w:snapToGrid w:val="0"/>
          <w:szCs w:val="20"/>
        </w:rPr>
      </w:pPr>
      <w:r w:rsidRPr="0073362D">
        <w:rPr>
          <w:rFonts w:cs="Arial"/>
          <w:b/>
          <w:i/>
          <w:snapToGrid w:val="0"/>
          <w:szCs w:val="20"/>
        </w:rPr>
        <w:t>Uw gegevens</w:t>
      </w:r>
    </w:p>
    <w:p w14:paraId="75A4B007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4A01FE78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Naam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Geslacht: </w:t>
      </w:r>
      <w:r w:rsidRPr="0073362D"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3362D">
        <w:rPr>
          <w:szCs w:val="20"/>
        </w:rPr>
        <w:instrText xml:space="preserve"> FORMCHECKBOX </w:instrText>
      </w:r>
      <w:r w:rsidR="00912D39">
        <w:rPr>
          <w:szCs w:val="20"/>
        </w:rPr>
      </w:r>
      <w:r w:rsidR="00912D39">
        <w:rPr>
          <w:szCs w:val="20"/>
        </w:rPr>
        <w:fldChar w:fldCharType="separate"/>
      </w:r>
      <w:r w:rsidRPr="0073362D">
        <w:rPr>
          <w:szCs w:val="20"/>
        </w:rPr>
        <w:fldChar w:fldCharType="end"/>
      </w:r>
      <w:r w:rsidRPr="0073362D">
        <w:rPr>
          <w:szCs w:val="20"/>
        </w:rPr>
        <w:t xml:space="preserve"> Man    </w:t>
      </w:r>
      <w:r w:rsidRPr="0073362D">
        <w:rPr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3362D">
        <w:rPr>
          <w:szCs w:val="20"/>
        </w:rPr>
        <w:instrText xml:space="preserve"> FORMCHECKBOX </w:instrText>
      </w:r>
      <w:r w:rsidR="00912D39">
        <w:rPr>
          <w:szCs w:val="20"/>
        </w:rPr>
      </w:r>
      <w:r w:rsidR="00912D39">
        <w:rPr>
          <w:szCs w:val="20"/>
        </w:rPr>
        <w:fldChar w:fldCharType="separate"/>
      </w:r>
      <w:r w:rsidRPr="0073362D">
        <w:rPr>
          <w:szCs w:val="20"/>
        </w:rPr>
        <w:fldChar w:fldCharType="end"/>
      </w:r>
      <w:r w:rsidRPr="0073362D">
        <w:rPr>
          <w:szCs w:val="20"/>
        </w:rPr>
        <w:t xml:space="preserve"> Vrouw</w:t>
      </w:r>
    </w:p>
    <w:p w14:paraId="498C1A3C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Adres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ED7451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Postcode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43816BC7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Woonplaats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10798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Telefoonnr.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E12E76B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E-mailadres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644B044" w14:textId="77777777" w:rsidR="000A5AD6" w:rsidRPr="0073362D" w:rsidRDefault="000A5AD6" w:rsidP="000A5AD6">
      <w:pPr>
        <w:rPr>
          <w:szCs w:val="20"/>
        </w:rPr>
      </w:pPr>
    </w:p>
    <w:p w14:paraId="342AE39D" w14:textId="77777777" w:rsidR="000A5AD6" w:rsidRPr="0073362D" w:rsidRDefault="000A5AD6" w:rsidP="000A5AD6">
      <w:pPr>
        <w:rPr>
          <w:b/>
          <w:i/>
          <w:szCs w:val="20"/>
        </w:rPr>
      </w:pPr>
    </w:p>
    <w:p w14:paraId="6C6ADFBD" w14:textId="77777777" w:rsidR="000A5AD6" w:rsidRPr="0073362D" w:rsidRDefault="000A5AD6" w:rsidP="000A5AD6">
      <w:pPr>
        <w:rPr>
          <w:b/>
          <w:i/>
          <w:szCs w:val="20"/>
        </w:rPr>
      </w:pPr>
      <w:r w:rsidRPr="0073362D">
        <w:rPr>
          <w:b/>
          <w:i/>
          <w:szCs w:val="20"/>
        </w:rPr>
        <w:t>Informatie over uw behandelaar</w:t>
      </w:r>
    </w:p>
    <w:p w14:paraId="5B165077" w14:textId="77777777" w:rsidR="000A5AD6" w:rsidRPr="0073362D" w:rsidRDefault="000A5AD6" w:rsidP="000A5AD6">
      <w:pPr>
        <w:rPr>
          <w:szCs w:val="20"/>
        </w:rPr>
      </w:pPr>
    </w:p>
    <w:p w14:paraId="0219DA59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Over welk VIV-lid heeft u een klacht: </w:t>
      </w:r>
      <w:r w:rsidRPr="0073362D">
        <w:rPr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34DA3823" w14:textId="77777777" w:rsidR="000A5AD6" w:rsidRPr="0073362D" w:rsidRDefault="000A5AD6" w:rsidP="000A5AD6">
      <w:pPr>
        <w:rPr>
          <w:szCs w:val="20"/>
        </w:rPr>
      </w:pPr>
    </w:p>
    <w:p w14:paraId="32A86C3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Omschrijving klacht: </w:t>
      </w:r>
      <w:r w:rsidRPr="0073362D">
        <w:rPr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24C27C4" w14:textId="77777777" w:rsidR="000A5AD6" w:rsidRPr="0073362D" w:rsidRDefault="000A5AD6" w:rsidP="000A5AD6">
      <w:pPr>
        <w:rPr>
          <w:szCs w:val="20"/>
        </w:rPr>
      </w:pPr>
    </w:p>
    <w:p w14:paraId="3E9E3D0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Wat is er gebeurd? </w:t>
      </w:r>
      <w:r w:rsidRPr="0073362D">
        <w:rPr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972F0C" w14:textId="77777777" w:rsidR="000A5AD6" w:rsidRPr="0073362D" w:rsidRDefault="000A5AD6" w:rsidP="000A5AD6">
      <w:pPr>
        <w:rPr>
          <w:szCs w:val="20"/>
        </w:rPr>
      </w:pPr>
    </w:p>
    <w:p w14:paraId="5DF4CE7A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Wanneer is dit gebeurd? </w:t>
      </w:r>
      <w:r w:rsidRPr="0073362D">
        <w:rPr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3A20679" w14:textId="77777777" w:rsidR="000A5AD6" w:rsidRPr="0073362D" w:rsidRDefault="000A5AD6" w:rsidP="000A5AD6">
      <w:pPr>
        <w:rPr>
          <w:szCs w:val="20"/>
        </w:rPr>
      </w:pPr>
    </w:p>
    <w:p w14:paraId="49DF15DD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Tegen welke gedraging van de behandelaar richt zich uw klacht? </w:t>
      </w:r>
      <w:r w:rsidRPr="0073362D">
        <w:rPr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E56AB2F" w14:textId="77777777" w:rsidR="000A5AD6" w:rsidRPr="0073362D" w:rsidRDefault="000A5AD6" w:rsidP="000A5AD6">
      <w:pPr>
        <w:rPr>
          <w:szCs w:val="20"/>
        </w:rPr>
      </w:pPr>
    </w:p>
    <w:p w14:paraId="2DF1F32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Eventuele aanvullende informatie: </w:t>
      </w:r>
      <w:r w:rsidRPr="0073362D">
        <w:rPr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360916A6" w14:textId="77777777" w:rsidR="000A5AD6" w:rsidRPr="0073362D" w:rsidRDefault="000A5AD6" w:rsidP="000A5AD6">
      <w:pPr>
        <w:rPr>
          <w:szCs w:val="20"/>
        </w:rPr>
      </w:pPr>
    </w:p>
    <w:p w14:paraId="15B6BA18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voorgelegd aan de behandelaar: </w:t>
      </w:r>
      <w:r w:rsidRPr="0073362D">
        <w:rPr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" w:name="Tekst14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1"/>
    </w:p>
    <w:p w14:paraId="1E0DF1C1" w14:textId="77777777" w:rsidR="000A5AD6" w:rsidRPr="0073362D" w:rsidRDefault="000A5AD6" w:rsidP="000A5AD6">
      <w:pPr>
        <w:rPr>
          <w:szCs w:val="20"/>
        </w:rPr>
      </w:pPr>
    </w:p>
    <w:p w14:paraId="1800341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schriftelijk ingediend bij de behandelaar: </w:t>
      </w:r>
      <w:r w:rsidRPr="0073362D">
        <w:rPr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" w:name="Tekst15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2"/>
    </w:p>
    <w:p w14:paraId="5ADAE198" w14:textId="77777777" w:rsidR="000A5AD6" w:rsidRPr="0073362D" w:rsidRDefault="000A5AD6" w:rsidP="000A5AD6">
      <w:pPr>
        <w:rPr>
          <w:szCs w:val="20"/>
        </w:rPr>
      </w:pPr>
    </w:p>
    <w:p w14:paraId="1A0D6780" w14:textId="77777777" w:rsidR="000A5AD6" w:rsidRPr="0073362D" w:rsidRDefault="000A5AD6" w:rsidP="000A5AD6">
      <w:pPr>
        <w:rPr>
          <w:szCs w:val="20"/>
        </w:rPr>
      </w:pPr>
    </w:p>
    <w:p w14:paraId="0F4866D4" w14:textId="77777777" w:rsidR="000A5AD6" w:rsidRPr="0073362D" w:rsidRDefault="000A5AD6" w:rsidP="000A5AD6">
      <w:pPr>
        <w:rPr>
          <w:szCs w:val="20"/>
        </w:rPr>
      </w:pPr>
    </w:p>
    <w:p w14:paraId="679D97DF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Datum: </w:t>
      </w:r>
      <w:r w:rsidRPr="0073362D">
        <w:rPr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3D84372" w14:textId="77777777" w:rsidR="000A5AD6" w:rsidRPr="0073362D" w:rsidRDefault="000A5AD6" w:rsidP="000A5AD6">
      <w:pPr>
        <w:rPr>
          <w:szCs w:val="20"/>
        </w:rPr>
      </w:pPr>
    </w:p>
    <w:p w14:paraId="3AA02270" w14:textId="77777777" w:rsidR="00855707" w:rsidRDefault="000A5AD6" w:rsidP="00855707">
      <w:r w:rsidRPr="0073362D">
        <w:rPr>
          <w:szCs w:val="20"/>
        </w:rPr>
        <w:t>Handtekening:</w:t>
      </w:r>
      <w:r>
        <w:rPr>
          <w:szCs w:val="20"/>
        </w:rPr>
        <w:t xml:space="preserve"> </w:t>
      </w:r>
    </w:p>
    <w:sectPr w:rsidR="00855707" w:rsidSect="00AE1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1418" w:bottom="1418" w:left="1418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CFE01" w14:textId="77777777" w:rsidR="00912D39" w:rsidRDefault="00912D39">
      <w:r>
        <w:separator/>
      </w:r>
    </w:p>
  </w:endnote>
  <w:endnote w:type="continuationSeparator" w:id="0">
    <w:p w14:paraId="4BADA1F4" w14:textId="77777777" w:rsidR="00912D39" w:rsidRDefault="0091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FF64" w14:textId="77777777" w:rsidR="007C502E" w:rsidRDefault="007C502E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536"/>
      <w:gridCol w:w="4536"/>
    </w:tblGrid>
    <w:tr w:rsidR="00E53AB5" w:rsidRPr="00BA0946" w14:paraId="16A95A80" w14:textId="77777777" w:rsidTr="00430032">
      <w:trPr>
        <w:jc w:val="center"/>
      </w:trPr>
      <w:tc>
        <w:tcPr>
          <w:tcW w:w="4536" w:type="dxa"/>
          <w:shd w:val="clear" w:color="auto" w:fill="auto"/>
        </w:tcPr>
        <w:p w14:paraId="35BB3C30" w14:textId="77777777" w:rsidR="00E53AB5" w:rsidRPr="00855707" w:rsidRDefault="00855707" w:rsidP="00D81655">
          <w:pPr>
            <w:pStyle w:val="Voettekst"/>
            <w:rPr>
              <w:color w:val="808080" w:themeColor="background1" w:themeShade="80"/>
              <w:sz w:val="18"/>
              <w:szCs w:val="18"/>
            </w:rPr>
          </w:pPr>
          <w:r w:rsidRPr="00855707">
            <w:rPr>
              <w:color w:val="808080" w:themeColor="background1" w:themeShade="80"/>
              <w:sz w:val="18"/>
              <w:szCs w:val="18"/>
            </w:rPr>
            <w:t>www.vivnederland.nl</w:t>
          </w:r>
          <w:r w:rsidR="00E53AB5" w:rsidRPr="00855707">
            <w:rPr>
              <w:color w:val="808080" w:themeColor="background1" w:themeShade="80"/>
              <w:sz w:val="18"/>
              <w:szCs w:val="18"/>
            </w:rPr>
            <w:t xml:space="preserve"> </w:t>
          </w:r>
        </w:p>
      </w:tc>
      <w:tc>
        <w:tcPr>
          <w:tcW w:w="4536" w:type="dxa"/>
          <w:shd w:val="clear" w:color="auto" w:fill="auto"/>
        </w:tcPr>
        <w:p w14:paraId="6B00BEEC" w14:textId="2EA38029" w:rsidR="00E53AB5" w:rsidRPr="00855707" w:rsidRDefault="00855707" w:rsidP="007C502E">
          <w:pPr>
            <w:pStyle w:val="Voettekst"/>
            <w:jc w:val="right"/>
            <w:rPr>
              <w:color w:val="808080" w:themeColor="background1" w:themeShade="80"/>
              <w:sz w:val="18"/>
              <w:szCs w:val="18"/>
            </w:rPr>
          </w:pPr>
          <w:r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Versienr. </w:t>
          </w:r>
          <w:r w:rsidR="000A5AD6">
            <w:rPr>
              <w:color w:val="808080" w:themeColor="background1" w:themeShade="80"/>
              <w:sz w:val="18"/>
              <w:szCs w:val="18"/>
              <w:lang w:val="en-US"/>
            </w:rPr>
            <w:t>0</w:t>
          </w:r>
          <w:r w:rsidR="007C502E">
            <w:rPr>
              <w:color w:val="808080" w:themeColor="background1" w:themeShade="80"/>
              <w:sz w:val="18"/>
              <w:szCs w:val="18"/>
              <w:lang w:val="en-US"/>
            </w:rPr>
            <w:t>4</w:t>
          </w:r>
          <w:r w:rsidRPr="00855707">
            <w:rPr>
              <w:color w:val="808080" w:themeColor="background1" w:themeShade="80"/>
              <w:sz w:val="18"/>
              <w:szCs w:val="18"/>
              <w:lang w:val="en-US"/>
            </w:rPr>
            <w:t>.</w:t>
          </w:r>
          <w:r w:rsidR="000A5AD6">
            <w:rPr>
              <w:color w:val="808080" w:themeColor="background1" w:themeShade="80"/>
              <w:sz w:val="18"/>
              <w:szCs w:val="18"/>
              <w:lang w:val="en-US"/>
            </w:rPr>
            <w:t>5801</w:t>
          </w:r>
          <w:r w:rsidR="00430032">
            <w:rPr>
              <w:color w:val="808080" w:themeColor="background1" w:themeShade="80"/>
              <w:sz w:val="18"/>
              <w:szCs w:val="18"/>
              <w:lang w:val="en-US"/>
            </w:rPr>
            <w:t xml:space="preserve"> / P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agina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PAGE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58699E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van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NUMPAGES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58699E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</w:p>
      </w:tc>
    </w:tr>
  </w:tbl>
  <w:p w14:paraId="7A01903A" w14:textId="77777777" w:rsidR="00E53AB5" w:rsidRPr="00593B2C" w:rsidRDefault="00E53AB5" w:rsidP="00593B2C">
    <w:pPr>
      <w:pStyle w:val="Voettekst"/>
      <w:jc w:val="right"/>
      <w:rPr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4C595" w14:textId="77777777" w:rsidR="007C502E" w:rsidRDefault="007C502E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7F790" w14:textId="77777777" w:rsidR="00912D39" w:rsidRDefault="00912D39">
      <w:r>
        <w:separator/>
      </w:r>
    </w:p>
  </w:footnote>
  <w:footnote w:type="continuationSeparator" w:id="0">
    <w:p w14:paraId="25540E36" w14:textId="77777777" w:rsidR="00912D39" w:rsidRDefault="00912D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7788" w14:textId="77777777" w:rsidR="007C502E" w:rsidRDefault="007C502E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AC4C" w14:textId="77777777" w:rsidR="00E53AB5" w:rsidRPr="006A1EAE" w:rsidRDefault="00E53AB5">
    <w:pPr>
      <w:pStyle w:val="Koptekst"/>
      <w:rPr>
        <w:b/>
        <w:color w:val="339933"/>
        <w:sz w:val="28"/>
        <w:szCs w:val="28"/>
      </w:rPr>
    </w:pPr>
    <w:r>
      <w:rPr>
        <w:b/>
        <w:noProof/>
        <w:color w:val="339933"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F6C557" wp14:editId="7EFDA359">
              <wp:simplePos x="0" y="0"/>
              <wp:positionH relativeFrom="column">
                <wp:posOffset>5715000</wp:posOffset>
              </wp:positionH>
              <wp:positionV relativeFrom="paragraph">
                <wp:posOffset>-349885</wp:posOffset>
              </wp:positionV>
              <wp:extent cx="772795" cy="109728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07A33" w14:textId="77777777" w:rsidR="00E53AB5" w:rsidRPr="004E277C" w:rsidRDefault="00E53AB5" w:rsidP="00EF6D2B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53B9CDA" wp14:editId="3AFD3D8C">
                                <wp:extent cx="589280" cy="904240"/>
                                <wp:effectExtent l="0" t="0" r="0" b="10160"/>
                                <wp:docPr id="3" name="Afbeelding 1" descr="logoVIV-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VIV-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9280" cy="904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50pt;margin-top:-27.5pt;width:60.85pt;height:8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" filled="f" stroked="f">
              <v:textbox style="mso-fit-shape-to-text:t" inset=",7.2pt,,7.2pt">
                <w:txbxContent>
                  <w:p w:rsidR="00E53AB5" w:rsidRPr="004E277C" w:rsidRDefault="00E53AB5" w:rsidP="00EF6D2B">
                    <w:pPr>
                      <w:pStyle w:val="Koptekst"/>
                      <w:jc w:val="right"/>
                    </w:pPr>
                    <w:r>
                      <w:rPr>
                        <w:noProof/>
                        <w:lang w:val="en-US" w:eastAsia="nl-NL"/>
                      </w:rPr>
                      <w:drawing>
                        <wp:inline distT="0" distB="0" distL="0" distR="0" wp14:anchorId="6F45D9A4" wp14:editId="65BB5B5E">
                          <wp:extent cx="589280" cy="904240"/>
                          <wp:effectExtent l="0" t="0" r="0" b="10160"/>
                          <wp:docPr id="3" name="Afbeelding 1" descr="logoVIV-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VIV-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9280" cy="904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7749A" w14:textId="77777777" w:rsidR="007C502E" w:rsidRDefault="007C502E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80A"/>
    <w:multiLevelType w:val="hybridMultilevel"/>
    <w:tmpl w:val="F49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2989"/>
    <w:multiLevelType w:val="hybridMultilevel"/>
    <w:tmpl w:val="671AEB24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16BB3"/>
    <w:multiLevelType w:val="hybridMultilevel"/>
    <w:tmpl w:val="12B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3129B"/>
    <w:multiLevelType w:val="hybridMultilevel"/>
    <w:tmpl w:val="CDDE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57FE5"/>
    <w:multiLevelType w:val="hybridMultilevel"/>
    <w:tmpl w:val="81AC3E7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30859"/>
    <w:multiLevelType w:val="hybridMultilevel"/>
    <w:tmpl w:val="EE249BBC"/>
    <w:lvl w:ilvl="0" w:tplc="05C6FA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A31743"/>
    <w:multiLevelType w:val="hybridMultilevel"/>
    <w:tmpl w:val="2E34CA2A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E0E1C"/>
    <w:multiLevelType w:val="hybridMultilevel"/>
    <w:tmpl w:val="017C73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0E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6394A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252C3594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>
    <w:nsid w:val="26751FEB"/>
    <w:multiLevelType w:val="hybridMultilevel"/>
    <w:tmpl w:val="5A56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B5081"/>
    <w:multiLevelType w:val="hybridMultilevel"/>
    <w:tmpl w:val="77F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A16E1"/>
    <w:multiLevelType w:val="hybridMultilevel"/>
    <w:tmpl w:val="E31098C6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268B1"/>
    <w:multiLevelType w:val="hybridMultilevel"/>
    <w:tmpl w:val="5D285720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1690D"/>
    <w:multiLevelType w:val="multilevel"/>
    <w:tmpl w:val="A3D25532"/>
    <w:lvl w:ilvl="0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>
    <w:nsid w:val="4B000201"/>
    <w:multiLevelType w:val="hybridMultilevel"/>
    <w:tmpl w:val="131468DE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E74CA"/>
    <w:multiLevelType w:val="hybridMultilevel"/>
    <w:tmpl w:val="953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70671"/>
    <w:multiLevelType w:val="hybridMultilevel"/>
    <w:tmpl w:val="CB1A40BE"/>
    <w:lvl w:ilvl="0" w:tplc="C982095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D86A7F"/>
    <w:multiLevelType w:val="hybridMultilevel"/>
    <w:tmpl w:val="A47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324E3"/>
    <w:multiLevelType w:val="hybridMultilevel"/>
    <w:tmpl w:val="B5425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73124"/>
    <w:multiLevelType w:val="hybridMultilevel"/>
    <w:tmpl w:val="D7B6F2BA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D6994"/>
    <w:multiLevelType w:val="hybridMultilevel"/>
    <w:tmpl w:val="36F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5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22B685F"/>
    <w:multiLevelType w:val="hybridMultilevel"/>
    <w:tmpl w:val="A3D25532"/>
    <w:lvl w:ilvl="0" w:tplc="E4E49A4C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>
    <w:nsid w:val="62594640"/>
    <w:multiLevelType w:val="hybridMultilevel"/>
    <w:tmpl w:val="B2E8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E0249"/>
    <w:multiLevelType w:val="hybridMultilevel"/>
    <w:tmpl w:val="A5D2E2C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E96969"/>
    <w:multiLevelType w:val="hybridMultilevel"/>
    <w:tmpl w:val="5766561C"/>
    <w:lvl w:ilvl="0" w:tplc="64A0D4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26428"/>
    <w:multiLevelType w:val="hybridMultilevel"/>
    <w:tmpl w:val="629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D64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49411C9"/>
    <w:multiLevelType w:val="hybridMultilevel"/>
    <w:tmpl w:val="23282126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FF291E"/>
    <w:multiLevelType w:val="hybridMultilevel"/>
    <w:tmpl w:val="21AC43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29560A"/>
    <w:multiLevelType w:val="multilevel"/>
    <w:tmpl w:val="70665AF8"/>
    <w:lvl w:ilvl="0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77C84"/>
    <w:multiLevelType w:val="hybridMultilevel"/>
    <w:tmpl w:val="70665AF8"/>
    <w:lvl w:ilvl="0" w:tplc="99F4D248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18"/>
  </w:num>
  <w:num w:numId="5">
    <w:abstractNumId w:val="16"/>
  </w:num>
  <w:num w:numId="6">
    <w:abstractNumId w:val="5"/>
  </w:num>
  <w:num w:numId="7">
    <w:abstractNumId w:val="23"/>
  </w:num>
  <w:num w:numId="8">
    <w:abstractNumId w:val="14"/>
  </w:num>
  <w:num w:numId="9">
    <w:abstractNumId w:val="32"/>
  </w:num>
  <w:num w:numId="10">
    <w:abstractNumId w:val="31"/>
  </w:num>
  <w:num w:numId="11">
    <w:abstractNumId w:val="6"/>
  </w:num>
  <w:num w:numId="12">
    <w:abstractNumId w:val="13"/>
  </w:num>
  <w:num w:numId="13">
    <w:abstractNumId w:val="2"/>
  </w:num>
  <w:num w:numId="14">
    <w:abstractNumId w:val="17"/>
  </w:num>
  <w:num w:numId="15">
    <w:abstractNumId w:val="15"/>
  </w:num>
  <w:num w:numId="16">
    <w:abstractNumId w:val="26"/>
  </w:num>
  <w:num w:numId="17">
    <w:abstractNumId w:val="19"/>
  </w:num>
  <w:num w:numId="18">
    <w:abstractNumId w:val="12"/>
  </w:num>
  <w:num w:numId="19">
    <w:abstractNumId w:val="0"/>
  </w:num>
  <w:num w:numId="20">
    <w:abstractNumId w:val="10"/>
  </w:num>
  <w:num w:numId="21">
    <w:abstractNumId w:val="24"/>
  </w:num>
  <w:num w:numId="22">
    <w:abstractNumId w:val="3"/>
  </w:num>
  <w:num w:numId="23">
    <w:abstractNumId w:val="7"/>
  </w:num>
  <w:num w:numId="24">
    <w:abstractNumId w:val="4"/>
  </w:num>
  <w:num w:numId="25">
    <w:abstractNumId w:val="29"/>
  </w:num>
  <w:num w:numId="26">
    <w:abstractNumId w:val="1"/>
  </w:num>
  <w:num w:numId="27">
    <w:abstractNumId w:val="25"/>
  </w:num>
  <w:num w:numId="28">
    <w:abstractNumId w:val="20"/>
  </w:num>
  <w:num w:numId="29">
    <w:abstractNumId w:val="30"/>
  </w:num>
  <w:num w:numId="30">
    <w:abstractNumId w:val="21"/>
  </w:num>
  <w:num w:numId="31">
    <w:abstractNumId w:val="9"/>
  </w:num>
  <w:num w:numId="32">
    <w:abstractNumId w:val="22"/>
  </w:num>
  <w:num w:numId="33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D6"/>
    <w:rsid w:val="00023ECA"/>
    <w:rsid w:val="000241D1"/>
    <w:rsid w:val="000A5AD6"/>
    <w:rsid w:val="0012068B"/>
    <w:rsid w:val="00131B23"/>
    <w:rsid w:val="00132D56"/>
    <w:rsid w:val="00177844"/>
    <w:rsid w:val="00191F24"/>
    <w:rsid w:val="001E4E0F"/>
    <w:rsid w:val="002B307E"/>
    <w:rsid w:val="002F4E3F"/>
    <w:rsid w:val="00310196"/>
    <w:rsid w:val="00344ACC"/>
    <w:rsid w:val="00361B7F"/>
    <w:rsid w:val="003671BB"/>
    <w:rsid w:val="003F5393"/>
    <w:rsid w:val="00425ADA"/>
    <w:rsid w:val="00430032"/>
    <w:rsid w:val="00431AE5"/>
    <w:rsid w:val="004536CA"/>
    <w:rsid w:val="00454969"/>
    <w:rsid w:val="004716E4"/>
    <w:rsid w:val="004A489F"/>
    <w:rsid w:val="004E2029"/>
    <w:rsid w:val="005154BA"/>
    <w:rsid w:val="00523A21"/>
    <w:rsid w:val="0058699E"/>
    <w:rsid w:val="00593B2C"/>
    <w:rsid w:val="00674633"/>
    <w:rsid w:val="006A1EAE"/>
    <w:rsid w:val="007118EB"/>
    <w:rsid w:val="007804B2"/>
    <w:rsid w:val="007C502E"/>
    <w:rsid w:val="007E569C"/>
    <w:rsid w:val="00837DAC"/>
    <w:rsid w:val="00855707"/>
    <w:rsid w:val="00865337"/>
    <w:rsid w:val="008948EA"/>
    <w:rsid w:val="009053D7"/>
    <w:rsid w:val="00912D39"/>
    <w:rsid w:val="009562F7"/>
    <w:rsid w:val="00971198"/>
    <w:rsid w:val="009A6D69"/>
    <w:rsid w:val="009E688B"/>
    <w:rsid w:val="00A4240B"/>
    <w:rsid w:val="00A707D2"/>
    <w:rsid w:val="00A91AFF"/>
    <w:rsid w:val="00AE122B"/>
    <w:rsid w:val="00B42D06"/>
    <w:rsid w:val="00B55921"/>
    <w:rsid w:val="00BA0946"/>
    <w:rsid w:val="00BC37A4"/>
    <w:rsid w:val="00BD5553"/>
    <w:rsid w:val="00C6021B"/>
    <w:rsid w:val="00C776F4"/>
    <w:rsid w:val="00C933F1"/>
    <w:rsid w:val="00CA51AC"/>
    <w:rsid w:val="00CE38E5"/>
    <w:rsid w:val="00D31F79"/>
    <w:rsid w:val="00D81655"/>
    <w:rsid w:val="00E034B8"/>
    <w:rsid w:val="00E13AB2"/>
    <w:rsid w:val="00E177BD"/>
    <w:rsid w:val="00E53AB5"/>
    <w:rsid w:val="00EF6D2B"/>
    <w:rsid w:val="00F21C1F"/>
    <w:rsid w:val="00F74B64"/>
    <w:rsid w:val="00F77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9C5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77844"/>
    <w:rPr>
      <w:rFonts w:ascii="Verdana" w:hAnsi="Verdana"/>
      <w:szCs w:val="24"/>
      <w:lang w:eastAsia="en-US"/>
    </w:rPr>
  </w:style>
  <w:style w:type="paragraph" w:styleId="Kop1">
    <w:name w:val="heading 1"/>
    <w:basedOn w:val="Standaard"/>
    <w:next w:val="Standaard"/>
    <w:qFormat/>
    <w:rsid w:val="0085570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Teken"/>
    <w:autoRedefine/>
    <w:uiPriority w:val="9"/>
    <w:unhideWhenUsed/>
    <w:qFormat/>
    <w:rsid w:val="00855707"/>
    <w:pPr>
      <w:keepNext/>
      <w:spacing w:before="240" w:after="60"/>
      <w:outlineLvl w:val="1"/>
    </w:pPr>
    <w:rPr>
      <w:rFonts w:eastAsia="ＭＳ ゴシック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Teken"/>
    <w:autoRedefine/>
    <w:uiPriority w:val="9"/>
    <w:unhideWhenUsed/>
    <w:qFormat/>
    <w:rsid w:val="00855707"/>
    <w:pPr>
      <w:keepNext/>
      <w:spacing w:before="240" w:after="60"/>
      <w:outlineLvl w:val="2"/>
    </w:pPr>
    <w:rPr>
      <w:rFonts w:eastAsia="ＭＳ ゴシック"/>
      <w:b/>
      <w:bCs/>
      <w:i/>
      <w:szCs w:val="26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177844"/>
    <w:pPr>
      <w:keepNext/>
      <w:numPr>
        <w:ilvl w:val="3"/>
        <w:numId w:val="1"/>
      </w:numPr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177844"/>
    <w:pPr>
      <w:numPr>
        <w:ilvl w:val="4"/>
        <w:numId w:val="1"/>
      </w:num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177844"/>
    <w:pPr>
      <w:numPr>
        <w:ilvl w:val="5"/>
        <w:numId w:val="1"/>
      </w:numPr>
      <w:spacing w:before="240" w:after="60"/>
      <w:outlineLvl w:val="5"/>
    </w:pPr>
    <w:rPr>
      <w:rFonts w:ascii="Cambria" w:eastAsia="ＭＳ 明朝" w:hAnsi="Cambria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177844"/>
    <w:pPr>
      <w:numPr>
        <w:ilvl w:val="6"/>
        <w:numId w:val="1"/>
      </w:numPr>
      <w:spacing w:before="240" w:after="60"/>
      <w:outlineLvl w:val="6"/>
    </w:pPr>
    <w:rPr>
      <w:rFonts w:ascii="Cambria" w:eastAsia="ＭＳ 明朝" w:hAnsi="Cambria"/>
      <w:sz w:val="24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177844"/>
    <w:pPr>
      <w:numPr>
        <w:ilvl w:val="7"/>
        <w:numId w:val="1"/>
      </w:numPr>
      <w:spacing w:before="240" w:after="60"/>
      <w:outlineLvl w:val="7"/>
    </w:pPr>
    <w:rPr>
      <w:rFonts w:ascii="Cambria" w:eastAsia="ＭＳ 明朝" w:hAnsi="Cambria"/>
      <w:i/>
      <w:iCs/>
      <w:sz w:val="24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177844"/>
    <w:pPr>
      <w:numPr>
        <w:ilvl w:val="8"/>
        <w:numId w:val="1"/>
      </w:numPr>
      <w:spacing w:before="240" w:after="60"/>
      <w:outlineLvl w:val="8"/>
    </w:pPr>
    <w:rPr>
      <w:rFonts w:ascii="Calibri" w:eastAsia="ＭＳ ゴシック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9E688B"/>
    <w:rPr>
      <w:rFonts w:ascii="Lucida Grande" w:hAnsi="Lucida Grande" w:cs="Lucida Grande"/>
      <w:sz w:val="18"/>
      <w:szCs w:val="18"/>
    </w:rPr>
  </w:style>
  <w:style w:type="paragraph" w:customStyle="1" w:styleId="Koptekst1">
    <w:name w:val="Koptekst1"/>
    <w:basedOn w:val="Kop1"/>
    <w:autoRedefine/>
    <w:rPr>
      <w:szCs w:val="20"/>
    </w:rPr>
  </w:style>
  <w:style w:type="paragraph" w:styleId="Koptekst">
    <w:name w:val="header"/>
    <w:basedOn w:val="Standaard"/>
    <w:link w:val="KoptekstTeken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Teken"/>
    <w:uiPriority w:val="9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EF6D2B"/>
    <w:rPr>
      <w:sz w:val="24"/>
      <w:szCs w:val="24"/>
      <w:lang w:eastAsia="en-US"/>
    </w:rPr>
  </w:style>
  <w:style w:type="character" w:customStyle="1" w:styleId="VoettekstTeken">
    <w:name w:val="Voettekst Teken"/>
    <w:link w:val="Voettekst"/>
    <w:uiPriority w:val="99"/>
    <w:rsid w:val="00EF6D2B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59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Teken"/>
    <w:uiPriority w:val="10"/>
    <w:qFormat/>
    <w:rsid w:val="00177844"/>
    <w:pPr>
      <w:spacing w:before="240" w:after="60"/>
      <w:outlineLvl w:val="0"/>
    </w:pPr>
    <w:rPr>
      <w:rFonts w:eastAsia="ＭＳ ゴシック"/>
      <w:b/>
      <w:bCs/>
      <w:kern w:val="28"/>
      <w:sz w:val="24"/>
      <w:szCs w:val="32"/>
    </w:rPr>
  </w:style>
  <w:style w:type="character" w:customStyle="1" w:styleId="TitelTeken">
    <w:name w:val="Titel Teken"/>
    <w:link w:val="Titel"/>
    <w:uiPriority w:val="10"/>
    <w:rsid w:val="00177844"/>
    <w:rPr>
      <w:rFonts w:ascii="Verdana" w:eastAsia="ＭＳ ゴシック" w:hAnsi="Verdana" w:cs="Times New Roman"/>
      <w:b/>
      <w:bCs/>
      <w:kern w:val="28"/>
      <w:sz w:val="24"/>
      <w:szCs w:val="32"/>
      <w:lang w:eastAsia="en-US"/>
    </w:rPr>
  </w:style>
  <w:style w:type="character" w:customStyle="1" w:styleId="Kop2Teken">
    <w:name w:val="Kop 2 Teken"/>
    <w:link w:val="Kop2"/>
    <w:uiPriority w:val="9"/>
    <w:rsid w:val="00855707"/>
    <w:rPr>
      <w:rFonts w:ascii="Verdana" w:eastAsia="ＭＳ ゴシック" w:hAnsi="Verdana"/>
      <w:b/>
      <w:bCs/>
      <w:i/>
      <w:iCs/>
      <w:sz w:val="24"/>
      <w:szCs w:val="28"/>
      <w:lang w:eastAsia="en-US"/>
    </w:rPr>
  </w:style>
  <w:style w:type="character" w:customStyle="1" w:styleId="Kop3Teken">
    <w:name w:val="Kop 3 Teken"/>
    <w:link w:val="Kop3"/>
    <w:uiPriority w:val="9"/>
    <w:rsid w:val="00B42D06"/>
    <w:rPr>
      <w:rFonts w:ascii="Verdana" w:eastAsia="ＭＳ ゴシック" w:hAnsi="Verdana"/>
      <w:b/>
      <w:bCs/>
      <w:i/>
      <w:szCs w:val="26"/>
      <w:lang w:eastAsia="en-US"/>
    </w:rPr>
  </w:style>
  <w:style w:type="character" w:customStyle="1" w:styleId="Kop4Teken">
    <w:name w:val="Kop 4 Teken"/>
    <w:link w:val="Kop4"/>
    <w:uiPriority w:val="9"/>
    <w:semiHidden/>
    <w:rsid w:val="00177844"/>
    <w:rPr>
      <w:rFonts w:ascii="Cambria" w:eastAsia="ＭＳ 明朝" w:hAnsi="Cambria"/>
      <w:b/>
      <w:bCs/>
      <w:sz w:val="28"/>
      <w:szCs w:val="28"/>
      <w:lang w:eastAsia="en-US"/>
    </w:rPr>
  </w:style>
  <w:style w:type="character" w:customStyle="1" w:styleId="Kop5Teken">
    <w:name w:val="Kop 5 Teken"/>
    <w:link w:val="Kop5"/>
    <w:uiPriority w:val="9"/>
    <w:semiHidden/>
    <w:rsid w:val="00177844"/>
    <w:rPr>
      <w:rFonts w:ascii="Cambria" w:eastAsia="ＭＳ 明朝" w:hAnsi="Cambria"/>
      <w:b/>
      <w:bCs/>
      <w:i/>
      <w:iCs/>
      <w:sz w:val="26"/>
      <w:szCs w:val="26"/>
      <w:lang w:eastAsia="en-US"/>
    </w:rPr>
  </w:style>
  <w:style w:type="character" w:customStyle="1" w:styleId="Kop6Teken">
    <w:name w:val="Kop 6 Teken"/>
    <w:link w:val="Kop6"/>
    <w:uiPriority w:val="9"/>
    <w:semiHidden/>
    <w:rsid w:val="00177844"/>
    <w:rPr>
      <w:rFonts w:ascii="Cambria" w:eastAsia="ＭＳ 明朝" w:hAnsi="Cambria"/>
      <w:b/>
      <w:bCs/>
      <w:sz w:val="22"/>
      <w:szCs w:val="22"/>
      <w:lang w:eastAsia="en-US"/>
    </w:rPr>
  </w:style>
  <w:style w:type="character" w:customStyle="1" w:styleId="Kop7Teken">
    <w:name w:val="Kop 7 Teken"/>
    <w:link w:val="Kop7"/>
    <w:uiPriority w:val="9"/>
    <w:semiHidden/>
    <w:rsid w:val="00177844"/>
    <w:rPr>
      <w:rFonts w:ascii="Cambria" w:eastAsia="ＭＳ 明朝" w:hAnsi="Cambria"/>
      <w:sz w:val="24"/>
      <w:szCs w:val="24"/>
      <w:lang w:eastAsia="en-US"/>
    </w:rPr>
  </w:style>
  <w:style w:type="character" w:customStyle="1" w:styleId="Kop8Teken">
    <w:name w:val="Kop 8 Teken"/>
    <w:link w:val="Kop8"/>
    <w:uiPriority w:val="9"/>
    <w:semiHidden/>
    <w:rsid w:val="00177844"/>
    <w:rPr>
      <w:rFonts w:ascii="Cambria" w:eastAsia="ＭＳ 明朝" w:hAnsi="Cambria"/>
      <w:i/>
      <w:iCs/>
      <w:sz w:val="24"/>
      <w:szCs w:val="24"/>
      <w:lang w:eastAsia="en-US"/>
    </w:rPr>
  </w:style>
  <w:style w:type="character" w:customStyle="1" w:styleId="Kop9Teken">
    <w:name w:val="Kop 9 Teken"/>
    <w:link w:val="Kop9"/>
    <w:uiPriority w:val="9"/>
    <w:semiHidden/>
    <w:rsid w:val="00177844"/>
    <w:rPr>
      <w:rFonts w:ascii="Calibri" w:eastAsia="ＭＳ ゴシック" w:hAnsi="Calibri"/>
      <w:sz w:val="22"/>
      <w:szCs w:val="22"/>
      <w:lang w:eastAsia="en-US"/>
    </w:rPr>
  </w:style>
  <w:style w:type="paragraph" w:styleId="Lijstalinea">
    <w:name w:val="List Paragraph"/>
    <w:basedOn w:val="Standaard"/>
    <w:autoRedefine/>
    <w:qFormat/>
    <w:rsid w:val="007118EB"/>
    <w:pPr>
      <w:tabs>
        <w:tab w:val="left" w:pos="284"/>
        <w:tab w:val="left" w:pos="567"/>
      </w:tabs>
      <w:contextualSpacing/>
    </w:pPr>
    <w:rPr>
      <w:rFonts w:eastAsia="Calibri"/>
      <w:szCs w:val="22"/>
    </w:rPr>
  </w:style>
  <w:style w:type="paragraph" w:styleId="Normaalweb">
    <w:name w:val="Normal (Web)"/>
    <w:basedOn w:val="Standaard"/>
    <w:uiPriority w:val="99"/>
    <w:semiHidden/>
    <w:unhideWhenUsed/>
    <w:rsid w:val="007804B2"/>
    <w:pPr>
      <w:spacing w:before="100" w:beforeAutospacing="1" w:after="100" w:afterAutospacing="1"/>
    </w:pPr>
    <w:rPr>
      <w:rFonts w:ascii="Times" w:hAnsi="Times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4969"/>
    <w:pPr>
      <w:keepLines/>
      <w:spacing w:before="480" w:after="0" w:line="276" w:lineRule="auto"/>
      <w:outlineLvl w:val="9"/>
    </w:pPr>
    <w:rPr>
      <w:rFonts w:eastAsia="ＭＳ ゴシック" w:cs="Times New Roman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55707"/>
    <w:pPr>
      <w:tabs>
        <w:tab w:val="left" w:pos="368"/>
        <w:tab w:val="right" w:leader="hyphen" w:pos="9630"/>
      </w:tabs>
      <w:spacing w:before="120"/>
    </w:pPr>
    <w:rPr>
      <w:b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B42D06"/>
    <w:pPr>
      <w:ind w:left="200"/>
    </w:pPr>
    <w:rPr>
      <w:i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42D06"/>
    <w:pPr>
      <w:ind w:left="400"/>
    </w:pPr>
    <w:rPr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E034B8"/>
    <w:pPr>
      <w:ind w:left="600"/>
    </w:pPr>
    <w:rPr>
      <w:rFonts w:ascii="Cambria" w:hAnsi="Cambria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E034B8"/>
    <w:pPr>
      <w:ind w:left="800"/>
    </w:pPr>
    <w:rPr>
      <w:rFonts w:ascii="Cambria" w:hAnsi="Cambria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E034B8"/>
    <w:pPr>
      <w:ind w:left="1000"/>
    </w:pPr>
    <w:rPr>
      <w:rFonts w:ascii="Cambria" w:hAnsi="Cambria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E034B8"/>
    <w:pPr>
      <w:ind w:left="1200"/>
    </w:pPr>
    <w:rPr>
      <w:rFonts w:ascii="Cambria" w:hAnsi="Cambria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E034B8"/>
    <w:pPr>
      <w:ind w:left="1400"/>
    </w:pPr>
    <w:rPr>
      <w:rFonts w:ascii="Cambria" w:hAnsi="Cambria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E034B8"/>
    <w:pPr>
      <w:ind w:left="1600"/>
    </w:pPr>
    <w:rPr>
      <w:rFonts w:ascii="Cambria" w:hAnsi="Cambria"/>
      <w:szCs w:val="20"/>
    </w:rPr>
  </w:style>
  <w:style w:type="character" w:customStyle="1" w:styleId="BallontekstTeken">
    <w:name w:val="Ballontekst Teken"/>
    <w:link w:val="Ballontekst"/>
    <w:uiPriority w:val="99"/>
    <w:semiHidden/>
    <w:rsid w:val="009E688B"/>
    <w:rPr>
      <w:rFonts w:ascii="Lucida Grande" w:hAnsi="Lucida Grande" w:cs="Lucida Grande"/>
      <w:sz w:val="18"/>
      <w:szCs w:val="18"/>
      <w:lang w:eastAsia="en-US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837DAC"/>
    <w:pPr>
      <w:spacing w:after="60"/>
      <w:outlineLvl w:val="1"/>
    </w:pPr>
    <w:rPr>
      <w:rFonts w:eastAsia="ＭＳ ゴシック"/>
      <w:i/>
    </w:rPr>
  </w:style>
  <w:style w:type="character" w:customStyle="1" w:styleId="OndertitelTeken">
    <w:name w:val="Ondertitel Teken"/>
    <w:link w:val="Ondertitel"/>
    <w:uiPriority w:val="11"/>
    <w:rsid w:val="00837DAC"/>
    <w:rPr>
      <w:rFonts w:ascii="Verdana" w:eastAsia="ＭＳ ゴシック" w:hAnsi="Verdana" w:cs="Times New Roman"/>
      <w:i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0A5AD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6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vivnederland.nl/clienten/klachten/" TargetMode="External"/><Relationship Id="rId9" Type="http://schemas.openxmlformats.org/officeDocument/2006/relationships/hyperlink" Target="mailto:info@vivnedeland.nl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vH:Applications:Mijn%20sjablonen:Documenten%20VIV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2D591-5831-7746-8EC4-2677F728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HD:Users:MvH:Applications:Mijn sjablonen:Documenten VIV.dotx</Template>
  <TotalTime>6</TotalTime>
  <Pages>1</Pages>
  <Words>311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LEIDRAAD - Huishoudelijk reglement</vt:lpstr>
    </vt:vector>
  </TitlesOfParts>
  <Company/>
  <LinksUpToDate>false</LinksUpToDate>
  <CharactersWithSpaces>2021</CharactersWithSpaces>
  <SharedDoc>false</SharedDoc>
  <HLinks>
    <vt:vector size="12" baseType="variant">
      <vt:variant>
        <vt:i4>7536749</vt:i4>
      </vt:variant>
      <vt:variant>
        <vt:i4>8591</vt:i4>
      </vt:variant>
      <vt:variant>
        <vt:i4>1025</vt:i4>
      </vt:variant>
      <vt:variant>
        <vt:i4>1</vt:i4>
      </vt:variant>
      <vt:variant>
        <vt:lpwstr>Organigram VIV Bestuur</vt:lpwstr>
      </vt:variant>
      <vt:variant>
        <vt:lpwstr/>
      </vt:variant>
      <vt:variant>
        <vt:i4>4456544</vt:i4>
      </vt:variant>
      <vt:variant>
        <vt:i4>10600</vt:i4>
      </vt:variant>
      <vt:variant>
        <vt:i4>1026</vt:i4>
      </vt:variant>
      <vt:variant>
        <vt:i4>1</vt:i4>
      </vt:variant>
      <vt:variant>
        <vt:lpwstr>logoVIV-k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LEIDRAAD - Huishoudelijk reglement</dc:title>
  <dc:subject/>
  <dc:creator>Marianne van Helden</dc:creator>
  <cp:keywords/>
  <dc:description/>
  <cp:lastModifiedBy>lilian@xpressiefcoachen.nl</cp:lastModifiedBy>
  <cp:revision>4</cp:revision>
  <cp:lastPrinted>2014-12-21T16:51:00Z</cp:lastPrinted>
  <dcterms:created xsi:type="dcterms:W3CDTF">2014-12-14T15:42:00Z</dcterms:created>
  <dcterms:modified xsi:type="dcterms:W3CDTF">2017-01-06T10:45:00Z</dcterms:modified>
</cp:coreProperties>
</file>